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BF4B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1B1184BA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0A1D9D4E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2D28629F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015C4AD4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7BDF4016" w14:textId="49F04D9A" w:rsidR="004263EB" w:rsidRDefault="005F7BA3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14.12.2023</w:t>
      </w:r>
    </w:p>
    <w:p w14:paraId="3EAA75CB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2C75B281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3A4DDCD3" w14:textId="348FAE57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F7BA3">
        <w:rPr>
          <w:b w:val="0"/>
          <w:sz w:val="20"/>
          <w:szCs w:val="20"/>
          <w:u w:val="single"/>
          <w:lang w:val="en-US"/>
        </w:rPr>
        <w:t>8</w:t>
      </w:r>
    </w:p>
    <w:p w14:paraId="581D5BF3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795D562F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4920EB05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C05245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0EE50360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14:paraId="3888232C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F2437" w14:textId="2AD06373" w:rsidR="00DC6C96" w:rsidRPr="00DF42E6" w:rsidRDefault="005F7BA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CF724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223E1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74CA0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B36074" w14:textId="3D249AC1" w:rsidR="00DC6C96" w:rsidRPr="00DF42E6" w:rsidRDefault="005F7BA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Дяк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Ігор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Григорович</w:t>
            </w:r>
            <w:proofErr w:type="spellEnd"/>
          </w:p>
        </w:tc>
      </w:tr>
      <w:tr w:rsidR="00DC6C96" w14:paraId="456F057E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A318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A6952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75CDC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32373F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E1EC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370399AC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286C4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6068FECB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202B32DA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2EF90BA7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4AA718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5CC0A6E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0C788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07337949" w14:textId="1BCE2903" w:rsidR="00DC6C96" w:rsidRPr="00DF42E6" w:rsidRDefault="005F7BA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акціонерне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Львівметал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14:paraId="1116B64C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0E841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1A6ADFC1" w14:textId="0365A334" w:rsidR="00DC6C96" w:rsidRPr="00DF42E6" w:rsidRDefault="005F7BA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547FC5E0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5C4A84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02A379AE" w14:textId="6F087D38" w:rsidR="00D42FB5" w:rsidRPr="00DF42E6" w:rsidRDefault="005F7BA3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79034 м. </w:t>
            </w:r>
            <w:proofErr w:type="spellStart"/>
            <w:r>
              <w:rPr>
                <w:sz w:val="20"/>
                <w:szCs w:val="20"/>
                <w:lang w:val="uk-UA"/>
              </w:rPr>
              <w:t>Львiв</w:t>
            </w:r>
            <w:proofErr w:type="spellEnd"/>
            <w:r>
              <w:rPr>
                <w:sz w:val="20"/>
                <w:szCs w:val="20"/>
                <w:lang w:val="uk-UA"/>
              </w:rPr>
              <w:t>, вул. Навроцького, буд. 1 вул. Навроцького, буд. 1</w:t>
            </w:r>
          </w:p>
        </w:tc>
      </w:tr>
      <w:tr w:rsidR="00DC6C96" w14:paraId="7D5A79E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70F06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09683233" w14:textId="4EA97A35" w:rsidR="00DC6C96" w:rsidRPr="00DF42E6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01882373</w:t>
            </w:r>
          </w:p>
        </w:tc>
      </w:tr>
      <w:tr w:rsidR="00DC6C96" w14:paraId="4D29777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3C001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11E9B09F" w14:textId="4ED2BDBC" w:rsidR="00DC6C96" w:rsidRPr="00DF42E6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(032) 244-21-35 (032) 244-21-35</w:t>
            </w:r>
          </w:p>
        </w:tc>
      </w:tr>
      <w:tr w:rsidR="00DC6C96" w14:paraId="6A50286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8D072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7AC17270" w14:textId="0AA9113A" w:rsidR="00DC6C96" w:rsidRPr="00DF42E6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info@lvivmetal.com</w:t>
            </w:r>
          </w:p>
        </w:tc>
      </w:tr>
      <w:tr w:rsidR="00531337" w14:paraId="53F6E78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AB8AF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2F2CC25" w14:textId="77777777" w:rsidR="005F7BA3" w:rsidRDefault="005F7BA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44A5CEED" w14:textId="77777777" w:rsidR="005F7BA3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2BE383B4" w14:textId="77777777" w:rsidR="005F7BA3" w:rsidRDefault="005F7BA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21FBCD12" w14:textId="52406608" w:rsidR="00531337" w:rsidRPr="009A60E3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14:paraId="50826DC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E1F62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E5CDB65" w14:textId="77777777" w:rsidR="005F7BA3" w:rsidRDefault="005F7BA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29BCFEDE" w14:textId="77777777" w:rsidR="005F7BA3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1F13458E" w14:textId="77777777" w:rsidR="005F7BA3" w:rsidRDefault="005F7BA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18A6C28E" w14:textId="416016DA" w:rsidR="00C86AFD" w:rsidRPr="00C86AFD" w:rsidRDefault="005F7B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3AF1270B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36BAE508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5073A13E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7EFDB5F7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14:paraId="787F3AFC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3ABAE4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0A7E6" w14:textId="00D07998" w:rsidR="001714DF" w:rsidRPr="00DF42E6" w:rsidRDefault="005F7BA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lvivmetal.com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6120C" w14:textId="0C08D56C" w:rsidR="001714DF" w:rsidRPr="00DF42E6" w:rsidRDefault="005F7BA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14.12.2023</w:t>
            </w:r>
          </w:p>
        </w:tc>
      </w:tr>
      <w:tr w:rsidR="001714DF" w:rsidRPr="00DF42E6" w14:paraId="48494B27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6D394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F9C52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074CE18A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52641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53AEF4CC" w14:textId="77777777" w:rsidR="009F30D9" w:rsidRDefault="009F30D9" w:rsidP="00C86AFD">
      <w:pPr>
        <w:rPr>
          <w:lang w:val="en-US"/>
        </w:rPr>
        <w:sectPr w:rsidR="009F30D9" w:rsidSect="005F7BA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9F30D9" w:rsidRPr="009F30D9" w14:paraId="55243CEA" w14:textId="77777777" w:rsidTr="001E1005">
        <w:trPr>
          <w:trHeight w:val="440"/>
          <w:tblCellSpacing w:w="22" w:type="dxa"/>
        </w:trPr>
        <w:tc>
          <w:tcPr>
            <w:tcW w:w="4931" w:type="pct"/>
          </w:tcPr>
          <w:p w14:paraId="79F207DA" w14:textId="77777777" w:rsidR="009F30D9" w:rsidRPr="009F30D9" w:rsidRDefault="009F30D9" w:rsidP="009F30D9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9F30D9">
              <w:rPr>
                <w:sz w:val="20"/>
                <w:szCs w:val="20"/>
              </w:rPr>
              <w:t xml:space="preserve"> 6</w:t>
            </w:r>
            <w:r w:rsidRPr="009F30D9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9F30D9">
              <w:rPr>
                <w:sz w:val="20"/>
                <w:szCs w:val="20"/>
              </w:rPr>
              <w:t>Положення</w:t>
            </w:r>
            <w:proofErr w:type="spellEnd"/>
            <w:r w:rsidRPr="009F30D9">
              <w:rPr>
                <w:sz w:val="20"/>
                <w:szCs w:val="20"/>
              </w:rPr>
              <w:t xml:space="preserve"> про </w:t>
            </w:r>
            <w:proofErr w:type="spellStart"/>
            <w:r w:rsidRPr="009F30D9">
              <w:rPr>
                <w:sz w:val="20"/>
                <w:szCs w:val="20"/>
              </w:rPr>
              <w:t>розкриття</w:t>
            </w:r>
            <w:proofErr w:type="spellEnd"/>
            <w:r w:rsidRPr="009F30D9">
              <w:rPr>
                <w:sz w:val="20"/>
                <w:szCs w:val="20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</w:rPr>
              <w:t>інформації</w:t>
            </w:r>
            <w:proofErr w:type="spellEnd"/>
            <w:r w:rsidRPr="009F30D9">
              <w:rPr>
                <w:sz w:val="20"/>
                <w:szCs w:val="20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</w:rPr>
              <w:t>емітентами</w:t>
            </w:r>
            <w:proofErr w:type="spellEnd"/>
            <w:r w:rsidRPr="009F30D9">
              <w:rPr>
                <w:sz w:val="20"/>
                <w:szCs w:val="20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</w:rPr>
              <w:t>цінних</w:t>
            </w:r>
            <w:proofErr w:type="spellEnd"/>
            <w:r w:rsidRPr="009F30D9">
              <w:rPr>
                <w:sz w:val="20"/>
                <w:szCs w:val="20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</w:rPr>
              <w:t>паперів</w:t>
            </w:r>
            <w:proofErr w:type="spellEnd"/>
            <w:r w:rsidRPr="009F30D9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9F30D9">
              <w:rPr>
                <w:sz w:val="20"/>
                <w:szCs w:val="20"/>
              </w:rPr>
              <w:t>пу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9F30D9">
              <w:rPr>
                <w:sz w:val="20"/>
                <w:szCs w:val="20"/>
                <w:lang w:val="uk-UA"/>
              </w:rPr>
              <w:t>пу</w:t>
            </w:r>
            <w:r w:rsidRPr="009F30D9">
              <w:rPr>
                <w:sz w:val="20"/>
                <w:szCs w:val="20"/>
              </w:rPr>
              <w:t>нкт</w:t>
            </w:r>
            <w:proofErr w:type="spellEnd"/>
            <w:r w:rsidRPr="009F30D9">
              <w:rPr>
                <w:sz w:val="20"/>
                <w:szCs w:val="20"/>
              </w:rPr>
              <w:t xml:space="preserve"> 7 </w:t>
            </w:r>
            <w:proofErr w:type="spellStart"/>
            <w:r w:rsidRPr="009F30D9">
              <w:rPr>
                <w:sz w:val="20"/>
                <w:szCs w:val="20"/>
              </w:rPr>
              <w:t>глави</w:t>
            </w:r>
            <w:proofErr w:type="spellEnd"/>
            <w:r w:rsidRPr="009F30D9">
              <w:rPr>
                <w:sz w:val="20"/>
                <w:szCs w:val="20"/>
              </w:rPr>
              <w:t xml:space="preserve"> 1 </w:t>
            </w:r>
            <w:proofErr w:type="spellStart"/>
            <w:r w:rsidRPr="009F30D9">
              <w:rPr>
                <w:sz w:val="20"/>
                <w:szCs w:val="20"/>
              </w:rPr>
              <w:t>розділу</w:t>
            </w:r>
            <w:proofErr w:type="spellEnd"/>
            <w:r w:rsidRPr="009F30D9">
              <w:rPr>
                <w:sz w:val="20"/>
                <w:szCs w:val="20"/>
              </w:rPr>
              <w:t xml:space="preserve"> III)</w:t>
            </w:r>
          </w:p>
        </w:tc>
      </w:tr>
    </w:tbl>
    <w:p w14:paraId="6A41CD9F" w14:textId="77777777" w:rsidR="009F30D9" w:rsidRPr="009F30D9" w:rsidRDefault="009F30D9" w:rsidP="009B3280">
      <w:pPr>
        <w:ind w:left="4956"/>
        <w:jc w:val="both"/>
        <w:rPr>
          <w:b/>
          <w:lang w:val="uk-UA"/>
        </w:rPr>
      </w:pPr>
      <w:r w:rsidRPr="009F30D9">
        <w:rPr>
          <w:sz w:val="20"/>
          <w:szCs w:val="20"/>
          <w:lang w:val="uk-UA"/>
        </w:rPr>
        <w:br w:type="textWrapping" w:clear="all"/>
      </w:r>
      <w:r w:rsidRPr="009F30D9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080"/>
        <w:gridCol w:w="2910"/>
        <w:gridCol w:w="4198"/>
        <w:gridCol w:w="2682"/>
        <w:gridCol w:w="2540"/>
      </w:tblGrid>
      <w:tr w:rsidR="009F30D9" w:rsidRPr="009F30D9" w14:paraId="2F7F5433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A4D30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9F30D9">
              <w:rPr>
                <w:b/>
                <w:sz w:val="20"/>
                <w:szCs w:val="20"/>
              </w:rPr>
              <w:t>вчинення</w:t>
            </w:r>
            <w:proofErr w:type="spellEnd"/>
            <w:r w:rsidRPr="009F3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30D9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01103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9938F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E84E7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D7559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9F30D9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9F30D9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9F30D9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BB299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9F30D9" w:rsidRPr="009F30D9" w14:paraId="421BFFA9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E0058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0054F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A3A1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A421D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71838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8F356" w14:textId="77777777" w:rsidR="009F30D9" w:rsidRPr="009F30D9" w:rsidRDefault="009F30D9" w:rsidP="009B3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9F30D9" w:rsidRPr="009F30D9" w14:paraId="09AE73DF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BD2E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7DACF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23C0D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67425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Гiльдiн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Олег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Iгорович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29CD7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9F13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80.61956</w:t>
            </w:r>
          </w:p>
        </w:tc>
      </w:tr>
      <w:tr w:rsidR="009F30D9" w:rsidRPr="009F30D9" w14:paraId="069DEDCA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FEEEF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3CF5BA6B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233D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7A2CD896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257DF565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припинено повноваження Голови Наглядової ради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Гiльдiна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Олега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Iгоровича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. Перебував на посаді з 30.04.2021 р. Володіє часткою в статутному капіталі емітента - 80.61956%.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14:paraId="6C3BE3C1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</w:p>
          <w:p w14:paraId="509D4891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</w:p>
        </w:tc>
      </w:tr>
      <w:tr w:rsidR="009F30D9" w:rsidRPr="009F30D9" w14:paraId="5F8E7676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D693F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B6F93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44480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4C422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Чернишова Галина Анатоліївна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519D3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CACCF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3CF4AD94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3710B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0933B53D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3E6E7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3DADE11E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52A21463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припинено повноваження Члена Наглядової ради Чернишової Галини Анатоліївни. Перебувала на посаді з 30.04.2021 р. Часткою в статутному капіталі емітента - не володіє.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14:paraId="2EF507A9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</w:p>
        </w:tc>
      </w:tr>
      <w:tr w:rsidR="009F30D9" w:rsidRPr="009F30D9" w14:paraId="1095C969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CACA5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7F45C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62CAA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C34EC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Ботвiна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Iнна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Олександрiвна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7204C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EBFED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3E716F41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C713F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1090D4D3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E3A3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62BAA194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2CD5A1E7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lastRenderedPageBreak/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припинено повноваження Члена Наглядової ради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Ботвiної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Iнни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Олександрiвни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. Перебувала на посаді з 30.04.2021 р. Часткою в статутному капіталі емітента - не володіє.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14:paraId="1AB0ED6B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</w:p>
        </w:tc>
      </w:tr>
      <w:tr w:rsidR="009F30D9" w:rsidRPr="009F30D9" w14:paraId="47BD4A1E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169E9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lastRenderedPageBreak/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8DF85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3BCEB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Голова Ревізійної комісії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67C6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Бикова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Марiанна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Анатолiївна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1000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BECE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4A601202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12AB4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07D3B3A7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FAFAA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2322FDE7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10734509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припинено повноваження Голови Ревізійної комісії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Бикової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Марiанни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Анатолiївни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. Перебувала на посаді з 30.04.2021 р. Часткою в статутному капіталі емітента - не володіє.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14:paraId="312C3400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</w:p>
        </w:tc>
      </w:tr>
      <w:tr w:rsidR="009F30D9" w:rsidRPr="009F30D9" w14:paraId="5015FB3E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FC45D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D148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A4D39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Член Ревізійної комісії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1620A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Плюснiна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Оксана Миколаївна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B0DC6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C2D64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1B8AAE69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44FEA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1A7B6869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1A2ED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00E41B18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49F015A6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припинено повноваження Члена Ревізійної комісії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Плюснiної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Оксана Миколаївни. Перебувала на посаді з 30.04.2021 р. Часткою в статутному капіталі емітента - не володіє.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  <w:tr w:rsidR="009F30D9" w:rsidRPr="009F30D9" w14:paraId="0BEC7977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140B1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B70C9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2A87C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Член Ревізійної комісії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6723D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Пеприк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Василiвна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97C27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CD6E2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384C84F5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C8A26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60C2A40A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AD6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05FC19CC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337669B9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припинено повноваження Члена Ревізійної комісії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Пеприк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Любові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Василiвни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. Перебувала на посаді з 30.04.2021 р. Часткою в статутному капіталі емітента - не володіє.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  <w:tr w:rsidR="009F30D9" w:rsidRPr="009F30D9" w14:paraId="095B9FED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BF890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B797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08DB3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8C4F9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Гільдін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Олег Ігорович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96019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8582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80.61956</w:t>
            </w:r>
          </w:p>
        </w:tc>
      </w:tr>
      <w:tr w:rsidR="009F30D9" w:rsidRPr="009F30D9" w14:paraId="41BF0F9A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2F7F4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1AE0BD5F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6571E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29090160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lastRenderedPageBreak/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598693CB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обрано на  посаду Члена Наглядової ради 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Гiльдiна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Олега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Iгоровича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. Протоколом №1 від 13.12.2023 р. засідання Наглядової ради Товариства  обраний на посаду Голови Наглядової ради. Посадова особа є акціонером Товариства та володіє часткою в статутному капіталі емітента - 80.61956% %.   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, на який обрано особу - 3 роки , інші посади, які обіймала ця особа за останні 5 років -  з 01.10.2015р. по теперішній час - заступник директора ТОВ "АВ МЕТАЛ ГРУП"., член Наглядової ради Товариства.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  <w:tr w:rsidR="009F30D9" w:rsidRPr="009F30D9" w14:paraId="6257EE8F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DAB32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lastRenderedPageBreak/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D7427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DF7F4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01D1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Чернишова Галина Анатоліївна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86EE9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3E57E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43D6FE4D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7D158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40553798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6A7F1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10C58578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049E19EC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обрано на  посаду Члена Наглядової ради Чернишову Галину Анатоліївну.  Посадова особа часткою в статутному капіталі емітента не володіє, а є представником акціонера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Гільдіна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Олега Ігоровича, який володіє часткою в статутному капіталі емітента - 80.61956% %.   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, на який обрано особу - 3 роки , інші посади, які обіймала ця особа за останні 5 років -  з 07.05.2013р. по теперішній час-керівник підрозділу розвитку роздрібної мережі Департаменту чорного металопрокату ТОВ "АВ МЕТАЛ ГРУП", член Наглядової ради Товариства.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  <w:tr w:rsidR="009F30D9" w:rsidRPr="009F30D9" w14:paraId="2EEBAFFF" w14:textId="77777777" w:rsidTr="001E1005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2994A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F61E8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BD9B3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B6864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Яремчук Інна Олександрівна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9F4B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BC75B" w14:textId="77777777" w:rsidR="009F30D9" w:rsidRPr="009F30D9" w:rsidRDefault="009F30D9" w:rsidP="009B3280">
            <w:pPr>
              <w:jc w:val="center"/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9F30D9" w:rsidRPr="009F30D9" w14:paraId="78655B56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B9D7C" w14:textId="77777777" w:rsidR="009F30D9" w:rsidRPr="009F30D9" w:rsidRDefault="009F30D9" w:rsidP="009B3280">
            <w:pPr>
              <w:rPr>
                <w:b/>
                <w:sz w:val="20"/>
                <w:szCs w:val="20"/>
                <w:lang w:val="uk-UA"/>
              </w:rPr>
            </w:pPr>
            <w:r w:rsidRPr="009F30D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F30D9" w:rsidRPr="009F30D9" w14:paraId="052D6654" w14:textId="77777777" w:rsidTr="001E100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DE268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 xml:space="preserve">Загальні збори акціонерів ПРИВАТНОГО АКЦІОНЕРНОГО ТОВАРИСТВА "ЛЬВІВМЕТАЛ" Код ЄДРПОУ 01882373 (далі - Товариство) проведено дистанційно 07 грудня 2023 р., дата проведення підрахунку голосів та складання протоколу про підсумки голосування: 13 грудня 2023 р.  </w:t>
            </w:r>
          </w:p>
          <w:p w14:paraId="0993ACD7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r w:rsidRPr="009F30D9">
              <w:rPr>
                <w:sz w:val="20"/>
                <w:szCs w:val="20"/>
                <w:lang w:val="uk-UA"/>
              </w:rPr>
              <w:t>Відповідно до  п.111 розділу ХVIІІ "Протокол про підсумки голосування" Порядку скликання та проведення дистанційних загальних зборів акціонерів, затвердженого Рішенням НКЦПФР 06.03.2023 № 236,  рішення загальних зборів вважається прийнятим з моменту складання протоколу про підсумки голосування.</w:t>
            </w:r>
          </w:p>
          <w:p w14:paraId="015A6DA8" w14:textId="77777777" w:rsidR="009F30D9" w:rsidRPr="009F30D9" w:rsidRDefault="009F30D9" w:rsidP="009B328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0D9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 Загальних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ПРИВАТНОГО АКЦІОНЕРНОГО ТОВАРИСТВА "ЛЬВІВМЕТАЛ" обрано на  посаду Члена Наглядової ради Яремчук Інну Олександрівну.  Посадова особа часткою в статутному капіталі емітента не володіє, а є представником акціонера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Гільдіна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Олега Ігоровича, який володіє часткою в статутному капіталі емітента - 80.61956% %.   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, на який обрано особу - 3 роки , інші посади, які обіймала ця особа за останні 5 років -  Директор АБ "ЯРЕМЧУК ІННА І ПАРТНЕРИ", член Наглядової ради Товариства. Особа непогашеної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: прийняття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9F30D9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9F30D9">
              <w:rPr>
                <w:sz w:val="20"/>
                <w:szCs w:val="20"/>
                <w:lang w:val="uk-UA"/>
              </w:rPr>
              <w:t xml:space="preserve"> Товариства.</w:t>
            </w:r>
          </w:p>
        </w:tc>
      </w:tr>
    </w:tbl>
    <w:p w14:paraId="39BB6302" w14:textId="77777777" w:rsidR="009F30D9" w:rsidRPr="009F30D9" w:rsidRDefault="009F30D9" w:rsidP="009B3280">
      <w:pPr>
        <w:rPr>
          <w:lang w:val="en-US"/>
        </w:rPr>
      </w:pPr>
    </w:p>
    <w:p w14:paraId="64D2156E" w14:textId="77777777" w:rsidR="009F30D9" w:rsidRPr="009F30D9" w:rsidRDefault="009F30D9" w:rsidP="009B3280">
      <w:r w:rsidRPr="009F30D9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9F30D9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9F30D9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3ED4F235" w14:textId="77777777" w:rsidR="003C4C1A" w:rsidRDefault="003C4C1A" w:rsidP="009B3280">
      <w:pPr>
        <w:rPr>
          <w:lang w:val="en-US"/>
        </w:rPr>
      </w:pPr>
    </w:p>
    <w:sectPr w:rsidR="003C4C1A" w:rsidSect="009F30D9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A3"/>
    <w:rsid w:val="00020BCB"/>
    <w:rsid w:val="001714DF"/>
    <w:rsid w:val="001A0FF6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F7BA3"/>
    <w:rsid w:val="006C6B5C"/>
    <w:rsid w:val="007E37D1"/>
    <w:rsid w:val="007F5510"/>
    <w:rsid w:val="00902454"/>
    <w:rsid w:val="009A60E3"/>
    <w:rsid w:val="009B3280"/>
    <w:rsid w:val="009F2C05"/>
    <w:rsid w:val="009F30D9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83E2"/>
  <w15:chartTrackingRefBased/>
  <w15:docId w15:val="{2996E82C-B031-45B6-B207-09619DF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%20&#1044;&#1048;&#1057;&#1050;\&#1060;&#1030;&#1053;&#1055;&#1054;&#1056;&#1058;%20&#1054;&#1057;&#1054;&#1041;&#105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4</TotalTime>
  <Pages>4</Pages>
  <Words>8930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Natalia Savytska</dc:creator>
  <cp:keywords/>
  <cp:lastModifiedBy>Natalia Savytska</cp:lastModifiedBy>
  <cp:revision>2</cp:revision>
  <cp:lastPrinted>2013-07-11T13:29:00Z</cp:lastPrinted>
  <dcterms:created xsi:type="dcterms:W3CDTF">2023-12-14T14:25:00Z</dcterms:created>
  <dcterms:modified xsi:type="dcterms:W3CDTF">2023-12-14T14:25:00Z</dcterms:modified>
</cp:coreProperties>
</file>